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B39B" w14:textId="06942EA3" w:rsidR="00595F9B" w:rsidRDefault="00595F9B">
      <w:pPr>
        <w:pStyle w:val="Foto"/>
      </w:pPr>
      <w:r>
        <w:rPr>
          <w:noProof/>
        </w:rPr>
        <w:drawing>
          <wp:inline distT="0" distB="0" distL="0" distR="0" wp14:anchorId="3842CA8F" wp14:editId="5B411D32">
            <wp:extent cx="3606800" cy="19748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499" t="23928" r="27593" b="11923"/>
                    <a:stretch/>
                  </pic:blipFill>
                  <pic:spPr bwMode="auto">
                    <a:xfrm>
                      <a:off x="0" y="0"/>
                      <a:ext cx="3606800" cy="19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EB9C5" w14:textId="77777777" w:rsidR="00595F9B" w:rsidRDefault="00595F9B" w:rsidP="00D5413C">
      <w:pPr>
        <w:pStyle w:val="Titel"/>
      </w:pPr>
    </w:p>
    <w:p w14:paraId="60F38296" w14:textId="79FEC529" w:rsidR="001638F6" w:rsidRDefault="00595F9B" w:rsidP="00D5413C">
      <w:pPr>
        <w:pStyle w:val="Titel"/>
      </w:pPr>
      <w:r>
        <w:t>Portfolio zum P-Seminar</w:t>
      </w:r>
    </w:p>
    <w:p w14:paraId="78E58D6E" w14:textId="078F0705" w:rsidR="001638F6" w:rsidRPr="00D5413C" w:rsidRDefault="00595F9B" w:rsidP="00D5413C">
      <w:pPr>
        <w:pStyle w:val="Untertitel"/>
      </w:pPr>
      <w:r>
        <w:t>Kollegstufe 2020/2022</w:t>
      </w:r>
    </w:p>
    <w:p w14:paraId="26C87336" w14:textId="57489166" w:rsidR="004C111B" w:rsidRDefault="00D42F3E" w:rsidP="004C111B">
      <w:pPr>
        <w:pStyle w:val="Kontaktinfos"/>
        <w:rPr>
          <w:sz w:val="26"/>
          <w:szCs w:val="26"/>
          <w:lang w:bidi="de-DE"/>
        </w:rPr>
      </w:pPr>
      <w:sdt>
        <w:sdtPr>
          <w:rPr>
            <w:sz w:val="26"/>
            <w:szCs w:val="26"/>
          </w:rPr>
          <w:alias w:val="Name:"/>
          <w:tag w:val="Name:"/>
          <w:id w:val="-2071874759"/>
          <w:placeholder>
            <w:docPart w:val="8ECCEBB95D80499792718D16C4668726"/>
          </w:placeholder>
          <w:temporary/>
          <w:showingPlcHdr/>
          <w15:appearance w15:val="hidden"/>
        </w:sdtPr>
        <w:sdtEndPr/>
        <w:sdtContent>
          <w:r w:rsidR="00D5413C" w:rsidRPr="004C111B">
            <w:rPr>
              <w:sz w:val="26"/>
              <w:szCs w:val="26"/>
              <w:lang w:bidi="de-DE"/>
            </w:rPr>
            <w:t>Name</w:t>
          </w:r>
        </w:sdtContent>
      </w:sdt>
      <w:r w:rsidR="004C111B">
        <w:rPr>
          <w:sz w:val="26"/>
          <w:szCs w:val="26"/>
          <w:lang w:bidi="de-DE"/>
        </w:rPr>
        <w:t>:</w:t>
      </w:r>
    </w:p>
    <w:p w14:paraId="15FEE541" w14:textId="77777777" w:rsidR="004C111B" w:rsidRPr="004C111B" w:rsidRDefault="004C111B" w:rsidP="004C111B">
      <w:pPr>
        <w:pStyle w:val="Kontaktinfos"/>
        <w:rPr>
          <w:sz w:val="26"/>
          <w:szCs w:val="26"/>
          <w:lang w:bidi="de-DE"/>
        </w:rPr>
      </w:pPr>
    </w:p>
    <w:p w14:paraId="49929F11" w14:textId="3F26683B" w:rsidR="004C111B" w:rsidRDefault="004C111B" w:rsidP="003422FF">
      <w:pPr>
        <w:pStyle w:val="Kontaktinfos"/>
        <w:rPr>
          <w:lang w:bidi="de-DE"/>
        </w:rPr>
      </w:pPr>
    </w:p>
    <w:p w14:paraId="3F797B4C" w14:textId="77777777" w:rsidR="004C111B" w:rsidRDefault="004C111B" w:rsidP="003422FF">
      <w:pPr>
        <w:pStyle w:val="Kontaktinfos"/>
        <w:rPr>
          <w:lang w:bidi="de-DE"/>
        </w:rPr>
      </w:pPr>
    </w:p>
    <w:p w14:paraId="491A0593" w14:textId="3FCE65CE" w:rsidR="004C111B" w:rsidRPr="0028626D" w:rsidRDefault="004C111B" w:rsidP="003422FF">
      <w:pPr>
        <w:pStyle w:val="Kontaktinfos"/>
        <w:rPr>
          <w:b/>
          <w:bCs/>
          <w:sz w:val="28"/>
          <w:szCs w:val="28"/>
          <w:lang w:bidi="de-DE"/>
        </w:rPr>
      </w:pPr>
      <w:r w:rsidRPr="0028626D">
        <w:rPr>
          <w:b/>
          <w:bCs/>
          <w:sz w:val="28"/>
          <w:szCs w:val="28"/>
          <w:lang w:bidi="de-DE"/>
        </w:rPr>
        <w:t>Titel des P-Seminars:</w:t>
      </w:r>
    </w:p>
    <w:p w14:paraId="196FA61B" w14:textId="25B834A5" w:rsidR="003422FF" w:rsidRDefault="003422FF" w:rsidP="003422FF">
      <w:pPr>
        <w:pStyle w:val="Kontaktinfos"/>
        <w:rPr>
          <w:lang w:bidi="de-DE"/>
        </w:rPr>
      </w:pPr>
      <w:r>
        <w:rPr>
          <w:lang w:bidi="de-DE"/>
        </w:rPr>
        <w:br w:type="page"/>
      </w:r>
      <w:r w:rsidR="008B40A9">
        <w:rPr>
          <w:noProof/>
        </w:rPr>
        <w:lastRenderedPageBreak/>
        <w:drawing>
          <wp:inline distT="0" distB="0" distL="0" distR="0" wp14:anchorId="0569C3E8" wp14:editId="2911D5B7">
            <wp:extent cx="2178050" cy="12252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0047" cy="124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A867" w14:textId="4765A6F8" w:rsidR="008B40A9" w:rsidRDefault="008B40A9" w:rsidP="003422FF">
      <w:pPr>
        <w:pStyle w:val="Kontaktinfos"/>
        <w:rPr>
          <w:lang w:bidi="de-DE"/>
        </w:rPr>
      </w:pPr>
    </w:p>
    <w:p w14:paraId="21C34379" w14:textId="77777777" w:rsidR="008C3527" w:rsidRDefault="008C3527" w:rsidP="003422FF">
      <w:pPr>
        <w:pStyle w:val="Kontaktinfos"/>
        <w:rPr>
          <w:lang w:bidi="de-DE"/>
        </w:rPr>
      </w:pPr>
    </w:p>
    <w:p w14:paraId="4545DD29" w14:textId="508E0BEA" w:rsidR="008B40A9" w:rsidRDefault="008B40A9" w:rsidP="003422FF">
      <w:pPr>
        <w:pStyle w:val="Kontaktinfos"/>
        <w:rPr>
          <w:sz w:val="32"/>
          <w:szCs w:val="32"/>
          <w:lang w:bidi="de-DE"/>
        </w:rPr>
      </w:pPr>
      <w:r w:rsidRPr="008B40A9">
        <w:rPr>
          <w:sz w:val="32"/>
          <w:szCs w:val="32"/>
          <w:lang w:bidi="de-DE"/>
        </w:rPr>
        <w:t>Inhaltsverzeichnis</w:t>
      </w:r>
    </w:p>
    <w:p w14:paraId="746BF828" w14:textId="6D1C02CD" w:rsidR="004E32DE" w:rsidRDefault="004E32DE" w:rsidP="003422FF">
      <w:pPr>
        <w:pStyle w:val="Kontaktinfos"/>
        <w:rPr>
          <w:sz w:val="32"/>
          <w:szCs w:val="32"/>
          <w:lang w:bidi="de-DE"/>
        </w:rPr>
      </w:pPr>
    </w:p>
    <w:p w14:paraId="6B3F84B8" w14:textId="10935103" w:rsidR="00943810" w:rsidRPr="00943810" w:rsidRDefault="00943810" w:rsidP="00943810">
      <w:pPr>
        <w:rPr>
          <w:sz w:val="26"/>
          <w:szCs w:val="26"/>
          <w:lang w:bidi="de-DE"/>
        </w:rPr>
      </w:pPr>
    </w:p>
    <w:p w14:paraId="0C0CABC2" w14:textId="5D25ED45" w:rsidR="008B40A9" w:rsidRDefault="008B40A9" w:rsidP="008B40A9">
      <w:pPr>
        <w:pStyle w:val="Listennummer"/>
        <w:numPr>
          <w:ilvl w:val="0"/>
          <w:numId w:val="0"/>
        </w:numPr>
        <w:ind w:left="360" w:hanging="360"/>
      </w:pPr>
    </w:p>
    <w:p w14:paraId="130C47F6" w14:textId="59315E50" w:rsidR="008B40A9" w:rsidRDefault="008B40A9" w:rsidP="008B40A9">
      <w:pPr>
        <w:pStyle w:val="Listennummer"/>
        <w:numPr>
          <w:ilvl w:val="0"/>
          <w:numId w:val="0"/>
        </w:numPr>
        <w:ind w:left="360" w:hanging="360"/>
      </w:pPr>
    </w:p>
    <w:p w14:paraId="63C31D82" w14:textId="65A56698" w:rsidR="008B40A9" w:rsidRDefault="008B40A9" w:rsidP="008B40A9">
      <w:pPr>
        <w:pStyle w:val="Listennummer"/>
        <w:numPr>
          <w:ilvl w:val="0"/>
          <w:numId w:val="0"/>
        </w:numPr>
      </w:pPr>
    </w:p>
    <w:p w14:paraId="1F5D9CC0" w14:textId="5DE45A39" w:rsidR="008B40A9" w:rsidRPr="008B40A9" w:rsidRDefault="008B40A9" w:rsidP="008B40A9">
      <w:pPr>
        <w:pStyle w:val="Kontaktinfos"/>
      </w:pPr>
    </w:p>
    <w:sectPr w:rsidR="008B40A9" w:rsidRPr="008B40A9" w:rsidSect="00251CB9">
      <w:footerReference w:type="default" r:id="rId10"/>
      <w:pgSz w:w="11906" w:h="16838" w:code="9"/>
      <w:pgMar w:top="1440" w:right="1644" w:bottom="1440" w:left="164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4B16" w14:textId="77777777" w:rsidR="00D42F3E" w:rsidRDefault="00D42F3E">
      <w:pPr>
        <w:spacing w:before="0" w:after="0" w:line="240" w:lineRule="auto"/>
      </w:pPr>
      <w:r>
        <w:separator/>
      </w:r>
    </w:p>
  </w:endnote>
  <w:endnote w:type="continuationSeparator" w:id="0">
    <w:p w14:paraId="197B41DE" w14:textId="77777777" w:rsidR="00D42F3E" w:rsidRDefault="00D42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7E89" w14:textId="77777777" w:rsidR="001638F6" w:rsidRDefault="00844483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D8640F">
      <w:rPr>
        <w:noProof/>
        <w:lang w:bidi="de-DE"/>
      </w:rPr>
      <w:t>1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11914" w14:textId="77777777" w:rsidR="00D42F3E" w:rsidRDefault="00D42F3E">
      <w:pPr>
        <w:spacing w:before="0" w:after="0" w:line="240" w:lineRule="auto"/>
      </w:pPr>
      <w:r>
        <w:separator/>
      </w:r>
    </w:p>
  </w:footnote>
  <w:footnote w:type="continuationSeparator" w:id="0">
    <w:p w14:paraId="00EF717D" w14:textId="77777777" w:rsidR="00D42F3E" w:rsidRDefault="00D42F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Aufzhlungszeich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9705EA0"/>
    <w:multiLevelType w:val="hybridMultilevel"/>
    <w:tmpl w:val="57A01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40CC"/>
    <w:multiLevelType w:val="multilevel"/>
    <w:tmpl w:val="B5CE57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5BC2713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0360C"/>
    <w:multiLevelType w:val="multilevel"/>
    <w:tmpl w:val="2E9695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8F110A"/>
    <w:multiLevelType w:val="hybridMultilevel"/>
    <w:tmpl w:val="6A386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 w:numId="11">
    <w:abstractNumId w:val="16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9B"/>
    <w:rsid w:val="000748AA"/>
    <w:rsid w:val="000B778A"/>
    <w:rsid w:val="001638F6"/>
    <w:rsid w:val="001A2000"/>
    <w:rsid w:val="00251CB9"/>
    <w:rsid w:val="0028626D"/>
    <w:rsid w:val="003209D6"/>
    <w:rsid w:val="00334A73"/>
    <w:rsid w:val="003422FF"/>
    <w:rsid w:val="004952C4"/>
    <w:rsid w:val="004C111B"/>
    <w:rsid w:val="004E32DE"/>
    <w:rsid w:val="00595F9B"/>
    <w:rsid w:val="005A1C5A"/>
    <w:rsid w:val="00663CAA"/>
    <w:rsid w:val="00690EFD"/>
    <w:rsid w:val="007021DE"/>
    <w:rsid w:val="00732607"/>
    <w:rsid w:val="00844483"/>
    <w:rsid w:val="008B40A9"/>
    <w:rsid w:val="008C3527"/>
    <w:rsid w:val="00934F1C"/>
    <w:rsid w:val="00943810"/>
    <w:rsid w:val="009D2231"/>
    <w:rsid w:val="00A01C9A"/>
    <w:rsid w:val="00A122DB"/>
    <w:rsid w:val="00AD165F"/>
    <w:rsid w:val="00B47B7A"/>
    <w:rsid w:val="00B646B8"/>
    <w:rsid w:val="00C80BD4"/>
    <w:rsid w:val="00CF3A42"/>
    <w:rsid w:val="00D34F18"/>
    <w:rsid w:val="00D42F3E"/>
    <w:rsid w:val="00D5413C"/>
    <w:rsid w:val="00D8640F"/>
    <w:rsid w:val="00DC07A3"/>
    <w:rsid w:val="00E11B8A"/>
    <w:rsid w:val="00F677F9"/>
    <w:rsid w:val="00FD1504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41E939"/>
  <w15:chartTrackingRefBased/>
  <w15:docId w15:val="{B6D4A739-8DE4-4BBD-B573-E4BA5109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504"/>
  </w:style>
  <w:style w:type="paragraph" w:styleId="berschrift1">
    <w:name w:val="heading 1"/>
    <w:basedOn w:val="Standard"/>
    <w:next w:val="Standard"/>
    <w:link w:val="berschrift1Zchn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s">
    <w:name w:val="Kontaktinfos"/>
    <w:basedOn w:val="Standard"/>
    <w:uiPriority w:val="4"/>
    <w:qFormat/>
    <w:pPr>
      <w:spacing w:before="360" w:after="0"/>
      <w:contextualSpacing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ufzhlungszeichen">
    <w:name w:val="List Bullet"/>
    <w:basedOn w:val="Standard"/>
    <w:uiPriority w:val="7"/>
    <w:unhideWhenUsed/>
    <w:qFormat/>
    <w:pPr>
      <w:numPr>
        <w:numId w:val="5"/>
      </w:numPr>
    </w:pPr>
  </w:style>
  <w:style w:type="paragraph" w:styleId="Listennummer">
    <w:name w:val="List Number"/>
    <w:basedOn w:val="Standard"/>
    <w:uiPriority w:val="5"/>
    <w:unhideWhenUsed/>
    <w:qFormat/>
    <w:pPr>
      <w:numPr>
        <w:numId w:val="6"/>
      </w:numPr>
      <w:contextualSpacing/>
    </w:pPr>
  </w:style>
  <w:style w:type="paragraph" w:styleId="Titel">
    <w:name w:val="Title"/>
    <w:basedOn w:val="Standard"/>
    <w:link w:val="TitelZchn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Untertitel">
    <w:name w:val="Subtitle"/>
    <w:basedOn w:val="Standard"/>
    <w:link w:val="UntertitelZchn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Standard"/>
    <w:uiPriority w:val="1"/>
    <w:qFormat/>
    <w:rsid w:val="00D5413C"/>
    <w:pPr>
      <w:spacing w:before="2400" w:after="400"/>
      <w:jc w:val="center"/>
    </w:pPr>
  </w:style>
  <w:style w:type="paragraph" w:styleId="Beschriftung">
    <w:name w:val="caption"/>
    <w:basedOn w:val="Standard"/>
    <w:next w:val="Standard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0"/>
      <w:outlineLvl w:val="9"/>
    </w:pPr>
  </w:style>
  <w:style w:type="paragraph" w:styleId="Fuzeile">
    <w:name w:val="footer"/>
    <w:basedOn w:val="Standard"/>
    <w:link w:val="FuzeileZchn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422FF"/>
    <w:rPr>
      <w:sz w:val="22"/>
      <w:szCs w:val="16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2DB"/>
    <w:rPr>
      <w:rFonts w:ascii="Tahoma" w:hAnsi="Tahoma" w:cs="Tahoma"/>
      <w:szCs w:val="16"/>
    </w:rPr>
  </w:style>
  <w:style w:type="paragraph" w:styleId="Literaturverzeichnis">
    <w:name w:val="Bibliography"/>
    <w:basedOn w:val="Standard"/>
    <w:next w:val="Standard"/>
    <w:uiPriority w:val="39"/>
    <w:semiHidden/>
    <w:unhideWhenUsed/>
  </w:style>
  <w:style w:type="paragraph" w:styleId="Textkrper3">
    <w:name w:val="Body Text 3"/>
    <w:basedOn w:val="Standard"/>
    <w:link w:val="Textkrper3Zchn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Berichtstabelle">
    <w:name w:val="Berichtstabelle"/>
    <w:basedOn w:val="NormaleTabelle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lenraster">
    <w:name w:val="Table Grid"/>
    <w:basedOn w:val="NormaleTabelle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000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000"/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122DB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22DB"/>
    <w:rPr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122DB"/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22D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2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2DB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22DB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122DB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22DB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122DB"/>
    <w:rPr>
      <w:rFonts w:ascii="Consolas" w:hAnsi="Consolas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122DB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22DB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A122DB"/>
    <w:rPr>
      <w:color w:val="595959" w:themeColor="text1" w:themeTint="A6"/>
    </w:rPr>
  </w:style>
  <w:style w:type="paragraph" w:styleId="Listenabsatz">
    <w:name w:val="List Paragraph"/>
    <w:basedOn w:val="Standard"/>
    <w:uiPriority w:val="34"/>
    <w:semiHidden/>
    <w:qFormat/>
    <w:rsid w:val="004E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ke%20schmitt\AppData\Roaming\Microsoft\Templates\Studienbericht%20mit%20Deck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CCEBB95D80499792718D16C4668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AD7A5-4A4F-4D30-AAC2-012411246399}"/>
      </w:docPartPr>
      <w:docPartBody>
        <w:p w:rsidR="00C358D2" w:rsidRDefault="0084567E">
          <w:pPr>
            <w:pStyle w:val="8ECCEBB95D80499792718D16C4668726"/>
          </w:pPr>
          <w:r>
            <w:rPr>
              <w:lang w:bidi="de-D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Aufzhlungszeich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84"/>
    <w:rsid w:val="0084567E"/>
    <w:rsid w:val="009A502E"/>
    <w:rsid w:val="00C358D2"/>
    <w:rsid w:val="00C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ECCEBB95D80499792718D16C4668726">
    <w:name w:val="8ECCEBB95D80499792718D16C4668726"/>
  </w:style>
  <w:style w:type="paragraph" w:styleId="Aufzhlungszeichen">
    <w:name w:val="List Bullet"/>
    <w:basedOn w:val="Standard"/>
    <w:uiPriority w:val="7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754B-0D1E-4809-95F4-4ADEF4AA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Studienbericht mit Deckblatt</Template>
  <TotalTime>0</TotalTime>
  <Pages>2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schmitt</dc:creator>
  <cp:keywords/>
  <cp:lastModifiedBy>Seitz, Norbert</cp:lastModifiedBy>
  <cp:revision>2</cp:revision>
  <dcterms:created xsi:type="dcterms:W3CDTF">2021-01-29T18:06:00Z</dcterms:created>
  <dcterms:modified xsi:type="dcterms:W3CDTF">2021-01-29T18:06:00Z</dcterms:modified>
  <cp:version/>
</cp:coreProperties>
</file>